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01" w:rsidRPr="00050DDC" w:rsidRDefault="00162601" w:rsidP="0016260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Hlk484526651"/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FE220A1" wp14:editId="210AC32A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Quistello</w:t>
      </w:r>
    </w:p>
    <w:p w:rsidR="00162601" w:rsidRPr="00050DDC" w:rsidRDefault="00162601" w:rsidP="00162601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DF3B5" wp14:editId="27AB2B3D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67F5D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Mantova</w:t>
      </w:r>
      <w:bookmarkEnd w:id="0"/>
    </w:p>
    <w:p w:rsidR="00162601" w:rsidRDefault="00162601">
      <w:pPr>
        <w:pStyle w:val="paragraph"/>
        <w:spacing w:before="120" w:after="120"/>
        <w:ind w:left="1125" w:firstLine="4829"/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</w:p>
    <w:p w:rsidR="00162601" w:rsidRDefault="00162601">
      <w:pPr>
        <w:pStyle w:val="paragraph"/>
        <w:spacing w:before="120" w:after="120"/>
        <w:ind w:left="1125" w:firstLine="4829"/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</w:p>
    <w:p w:rsidR="00380D35" w:rsidRDefault="00D03675">
      <w:pPr>
        <w:pStyle w:val="paragraph"/>
        <w:spacing w:before="120" w:after="120"/>
        <w:ind w:left="1125" w:firstLine="4829"/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Al Comune di ……………………....….…</w:t>
      </w:r>
      <w:r>
        <w:rPr>
          <w:rStyle w:val="eop"/>
          <w:rFonts w:ascii="Arial" w:hAnsi="Arial" w:cs="Arial"/>
          <w:b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/>
        <w:ind w:left="1125" w:firstLine="5112"/>
      </w:pPr>
      <w:r>
        <w:rPr>
          <w:rStyle w:val="eop"/>
          <w:rFonts w:ascii="Arial" w:hAnsi="Arial" w:cs="Arial"/>
          <w:b/>
          <w:sz w:val="20"/>
          <w:szCs w:val="20"/>
        </w:rPr>
        <w:t>Via ……………................…. N. ….......</w:t>
      </w:r>
    </w:p>
    <w:p w:rsidR="00380D35" w:rsidRDefault="00D03675">
      <w:pPr>
        <w:pStyle w:val="paragraph"/>
        <w:spacing w:before="120" w:after="240"/>
        <w:ind w:left="1125" w:firstLine="6246"/>
      </w:pPr>
      <w:r>
        <w:rPr>
          <w:rStyle w:val="eop"/>
          <w:rFonts w:ascii="Arial" w:hAnsi="Arial" w:cs="Arial"/>
          <w:b/>
          <w:sz w:val="20"/>
          <w:szCs w:val="20"/>
        </w:rPr>
        <w:t>Cap - città ......................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380D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D35" w:rsidRDefault="00D03675">
            <w:pPr>
              <w:pStyle w:val="paragraph"/>
              <w:spacing w:before="120" w:after="120"/>
              <w:ind w:firstLine="9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OGGETTO: Partecipazione alla selezione per le borse di studio 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“……………............………………….” – anno ….........…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80D35" w:rsidRDefault="00D03675">
      <w:pPr>
        <w:pStyle w:val="paragraph"/>
        <w:spacing w:before="240" w:after="12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Il/La sottoscritto/a: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C.F.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............................................................ residente a ...................................... in 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 w:line="360" w:lineRule="auto"/>
        <w:ind w:left="567"/>
        <w:jc w:val="both"/>
      </w:pPr>
      <w:r>
        <w:rPr>
          <w:rStyle w:val="normaltextrun"/>
          <w:rFonts w:ascii="Wingdings" w:eastAsia="Wingdings" w:hAnsi="Wingdings" w:cs="Wingdings"/>
          <w:color w:val="000000"/>
          <w:szCs w:val="20"/>
        </w:rPr>
        <w:t></w:t>
      </w:r>
      <w:r>
        <w:rPr>
          <w:rStyle w:val="normaltextrun"/>
          <w:rFonts w:ascii="Arial" w:hAnsi="Arial" w:cs="Arial"/>
          <w:color w:val="00000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per proprio conto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 w:line="360" w:lineRule="auto"/>
        <w:ind w:left="567"/>
        <w:jc w:val="both"/>
      </w:pPr>
      <w:r>
        <w:rPr>
          <w:rStyle w:val="normaltextrun"/>
          <w:rFonts w:ascii="Wingdings" w:eastAsia="Wingdings" w:hAnsi="Wingdings" w:cs="Wingdings"/>
          <w:color w:val="000000"/>
          <w:szCs w:val="20"/>
        </w:rPr>
        <w:t>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per conto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del/la seguente minore sul/la quale esercita la responsabilità g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enitoriale/tutela: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bookmarkStart w:id="1" w:name="_GoBack"/>
      <w:bookmarkEnd w:id="1"/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C.F. ........................................... residente a ................</w:t>
      </w:r>
      <w:r>
        <w:rPr>
          <w:rStyle w:val="normaltextrun"/>
          <w:rFonts w:ascii="Arial" w:hAnsi="Arial" w:cs="Arial"/>
          <w:sz w:val="20"/>
          <w:szCs w:val="20"/>
        </w:rPr>
        <w:t>.......................... in 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380D35" w:rsidRDefault="00D03675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fini della partecipazione alla selezione per la seguente categoria di appartenenza (selezionare una voce):</w:t>
      </w:r>
    </w:p>
    <w:p w:rsidR="00380D35" w:rsidRDefault="00D03675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Toc479176776"/>
      <w:bookmarkStart w:id="3" w:name="_Toc479176919"/>
      <w:r>
        <w:rPr>
          <w:rFonts w:ascii="Arial" w:hAnsi="Arial" w:cs="Arial"/>
          <w:sz w:val="20"/>
          <w:szCs w:val="20"/>
        </w:rPr>
        <w:t xml:space="preserve">iscritti a scuole statali secondarie di primo grado o licenziati da </w:t>
      </w:r>
      <w:r>
        <w:rPr>
          <w:rFonts w:ascii="Arial" w:hAnsi="Arial" w:cs="Arial"/>
          <w:sz w:val="20"/>
          <w:szCs w:val="20"/>
        </w:rPr>
        <w:t>esse e iscritti a scuole secondarie di secondo grado;</w:t>
      </w:r>
      <w:bookmarkEnd w:id="2"/>
      <w:bookmarkEnd w:id="3"/>
    </w:p>
    <w:p w:rsidR="00380D35" w:rsidRDefault="00D03675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Toc479176777"/>
      <w:bookmarkStart w:id="5" w:name="_Toc479176920"/>
      <w:r>
        <w:rPr>
          <w:rFonts w:ascii="Arial" w:hAnsi="Arial" w:cs="Arial"/>
          <w:sz w:val="20"/>
          <w:szCs w:val="20"/>
        </w:rPr>
        <w:t>iscritti a scuole statali secondarie di secondo grado o diplomati da esse e iscritti a università statali o non statali riconosciute, o a corsi di specializzazione post-diploma;</w:t>
      </w:r>
      <w:bookmarkEnd w:id="4"/>
      <w:bookmarkEnd w:id="5"/>
    </w:p>
    <w:p w:rsidR="00380D35" w:rsidRDefault="00D03675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6" w:name="_Toc479176778"/>
      <w:bookmarkStart w:id="7" w:name="_Toc479176921"/>
      <w:r>
        <w:rPr>
          <w:rFonts w:ascii="Arial" w:hAnsi="Arial" w:cs="Arial"/>
          <w:sz w:val="20"/>
          <w:szCs w:val="20"/>
        </w:rPr>
        <w:t>iscritti all’università,</w:t>
      </w:r>
      <w:r>
        <w:rPr>
          <w:rFonts w:ascii="Arial" w:hAnsi="Arial" w:cs="Arial"/>
          <w:sz w:val="20"/>
          <w:szCs w:val="20"/>
        </w:rPr>
        <w:t xml:space="preserve"> statale o non statale riconosciuta, o a corsi di specializzazione post-diploma</w:t>
      </w:r>
      <w:bookmarkEnd w:id="6"/>
      <w:bookmarkEnd w:id="7"/>
      <w:r>
        <w:rPr>
          <w:rFonts w:ascii="Arial" w:hAnsi="Arial" w:cs="Arial"/>
          <w:sz w:val="20"/>
          <w:szCs w:val="20"/>
        </w:rPr>
        <w:t>;</w:t>
      </w:r>
    </w:p>
    <w:p w:rsidR="00380D35" w:rsidRDefault="00D03675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:rsidR="00380D35" w:rsidRDefault="00D03675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l’istante ha frequentato il seguente istituto/ateneo ............................................................................ e nell’anno ............…… ha fr</w:t>
      </w:r>
      <w:r>
        <w:rPr>
          <w:rFonts w:ascii="Arial" w:hAnsi="Arial" w:cs="Arial"/>
          <w:sz w:val="20"/>
          <w:szCs w:val="20"/>
        </w:rPr>
        <w:t>equentato la classe/anno ..............................................</w:t>
      </w:r>
    </w:p>
    <w:p w:rsidR="00380D35" w:rsidRDefault="00D03675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l’istante (selezionare la voce):</w:t>
      </w:r>
    </w:p>
    <w:p w:rsidR="00380D35" w:rsidRDefault="00D03675">
      <w:pPr>
        <w:spacing w:before="120" w:after="120" w:line="360" w:lineRule="auto"/>
        <w:ind w:left="1080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è in regola con il corso di studi;</w:t>
      </w:r>
    </w:p>
    <w:p w:rsidR="00380D35" w:rsidRDefault="00D03675">
      <w:pPr>
        <w:pStyle w:val="Paragrafoelenco"/>
        <w:spacing w:before="120" w:after="120" w:line="360" w:lineRule="auto"/>
        <w:ind w:left="1080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è stato respinto nell’annualità precedente/è fuori corso;</w:t>
      </w:r>
    </w:p>
    <w:p w:rsidR="00380D35" w:rsidRDefault="00D03675">
      <w:pPr>
        <w:pStyle w:val="Paragrafoelenco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</w:t>
      </w:r>
    </w:p>
    <w:p w:rsidR="00380D35" w:rsidRDefault="00D03675">
      <w:pPr>
        <w:pStyle w:val="Paragrafoelenco"/>
        <w:spacing w:before="120" w:after="120" w:line="360" w:lineRule="auto"/>
        <w:ind w:left="1083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il voto medio dell’anno scolastico </w:t>
      </w:r>
      <w:r>
        <w:rPr>
          <w:rFonts w:ascii="Arial" w:hAnsi="Arial" w:cs="Arial"/>
          <w:sz w:val="20"/>
          <w:szCs w:val="20"/>
        </w:rPr>
        <w:t>precedente</w:t>
      </w:r>
    </w:p>
    <w:p w:rsidR="00380D35" w:rsidRDefault="00D03675">
      <w:pPr>
        <w:pStyle w:val="Paragrafoelenco"/>
        <w:spacing w:before="120" w:after="120" w:line="360" w:lineRule="auto"/>
        <w:ind w:left="1083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il voto medio accademico fino a questo momento </w:t>
      </w:r>
    </w:p>
    <w:p w:rsidR="00380D35" w:rsidRDefault="00D03675">
      <w:pPr>
        <w:spacing w:before="120" w:after="12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è pari a .................. (senza computare idoneità o la votazione relativa alla religione cattolica);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 conoscere e accettare il contenuto del “Regolamento per l’assegnazione di borse di stud</w:t>
      </w:r>
      <w:r>
        <w:rPr>
          <w:rFonts w:ascii="Arial" w:hAnsi="Arial" w:cs="Arial"/>
          <w:sz w:val="20"/>
          <w:szCs w:val="20"/>
        </w:rPr>
        <w:t>io da parte del Comune di …...……..........…” approvato con deliberazione C.C. n. ............… del ....../....../............;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accettare il contenuto del “Bando di selezione per borse di studio “…….............................………..” – anno …............</w:t>
      </w:r>
      <w:r>
        <w:rPr>
          <w:rFonts w:ascii="Arial" w:hAnsi="Arial" w:cs="Arial"/>
          <w:sz w:val="20"/>
          <w:szCs w:val="20"/>
        </w:rPr>
        <w:t>.....” approvato con determinazione dirigenziale/del responsabile del servizio n. .....… del ....../....../............;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prestare il proprio consenso al trattamento di tutti i dati personali in essa indicati e di quelli eventualmente acquisiti in sede d</w:t>
      </w:r>
      <w:r>
        <w:rPr>
          <w:rFonts w:ascii="Arial" w:hAnsi="Arial" w:cs="Arial"/>
          <w:sz w:val="20"/>
          <w:szCs w:val="20"/>
        </w:rPr>
        <w:t>i verifica, alla loro consultazione e diffusione per le finalità contenute nel presente regolamento e per quelli specificati nel bando annuale;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</w:pPr>
      <w:r>
        <w:rPr>
          <w:rFonts w:ascii="Arial" w:hAnsi="Arial" w:cs="Arial"/>
          <w:i/>
          <w:sz w:val="20"/>
          <w:szCs w:val="20"/>
        </w:rPr>
        <w:t>[se previsto dal bando]</w:t>
      </w:r>
      <w:r>
        <w:rPr>
          <w:rFonts w:ascii="Arial" w:hAnsi="Arial" w:cs="Arial"/>
          <w:sz w:val="20"/>
          <w:szCs w:val="20"/>
        </w:rPr>
        <w:t xml:space="preserve"> che il materiale allegato per la valutazione della Commissione è inedito/esclusivamente </w:t>
      </w:r>
      <w:r>
        <w:rPr>
          <w:rFonts w:ascii="Arial" w:hAnsi="Arial" w:cs="Arial"/>
          <w:sz w:val="20"/>
          <w:szCs w:val="20"/>
        </w:rPr>
        <w:t>prodotto dall’istante nell’anno oggetto di valutazione;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consapevole della responsabilità penale prevista dall'art. 76 del D.P.R. 445/2000, per le ipotesi di falsità in atti e dichiarazioni mendaci.</w:t>
      </w:r>
    </w:p>
    <w:p w:rsidR="00380D35" w:rsidRDefault="00D03675">
      <w:p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 tal fine allega quanto segue:</w:t>
      </w:r>
    </w:p>
    <w:p w:rsidR="00380D35" w:rsidRDefault="00D03675">
      <w:pPr>
        <w:pStyle w:val="Paragrafoelenco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fotocopia non </w:t>
      </w:r>
      <w:r>
        <w:rPr>
          <w:rFonts w:ascii="Arial" w:hAnsi="Arial" w:cs="Arial"/>
          <w:sz w:val="20"/>
          <w:szCs w:val="20"/>
        </w:rPr>
        <w:t>autenticata di un documento d’identità</w:t>
      </w:r>
    </w:p>
    <w:p w:rsidR="00380D35" w:rsidRDefault="00D03675">
      <w:pPr>
        <w:pStyle w:val="Paragrafoelenco"/>
        <w:numPr>
          <w:ilvl w:val="0"/>
          <w:numId w:val="5"/>
        </w:numPr>
        <w:spacing w:before="120" w:after="120" w:line="360" w:lineRule="auto"/>
        <w:jc w:val="both"/>
      </w:pPr>
      <w:r>
        <w:rPr>
          <w:rFonts w:ascii="Arial" w:hAnsi="Arial" w:cs="Arial"/>
          <w:i/>
          <w:sz w:val="20"/>
          <w:szCs w:val="20"/>
        </w:rPr>
        <w:t>[se previsto dal bando]</w:t>
      </w:r>
      <w:r>
        <w:rPr>
          <w:rFonts w:ascii="Arial" w:hAnsi="Arial" w:cs="Arial"/>
          <w:sz w:val="20"/>
          <w:szCs w:val="20"/>
        </w:rPr>
        <w:t xml:space="preserve"> materiale richiesto dal bando e prodotto in via esclusiva dall’istante</w:t>
      </w:r>
    </w:p>
    <w:p w:rsidR="00380D35" w:rsidRDefault="00D03675">
      <w:pPr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Lì ....../....../............</w:t>
      </w:r>
    </w:p>
    <w:p w:rsidR="00380D35" w:rsidRDefault="00D03675">
      <w:pPr>
        <w:spacing w:before="240" w:after="240" w:line="360" w:lineRule="auto"/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</w:t>
      </w:r>
    </w:p>
    <w:p w:rsidR="00380D35" w:rsidRDefault="00D03675">
      <w:pPr>
        <w:spacing w:before="120" w:after="120" w:line="360" w:lineRule="auto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</w:p>
    <w:sectPr w:rsidR="00380D35">
      <w:footerReference w:type="default" r:id="rId8"/>
      <w:footerReference w:type="first" r:id="rId9"/>
      <w:pgSz w:w="11906" w:h="16838"/>
      <w:pgMar w:top="1417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675" w:rsidRDefault="00D03675">
      <w:pPr>
        <w:spacing w:after="0" w:line="240" w:lineRule="auto"/>
      </w:pPr>
      <w:r>
        <w:separator/>
      </w:r>
    </w:p>
  </w:endnote>
  <w:endnote w:type="continuationSeparator" w:id="0">
    <w:p w:rsidR="00D03675" w:rsidRDefault="00D0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5FF" w:rsidRDefault="00D03675">
    <w:pPr>
      <w:suppressAutoHyphens w:val="0"/>
      <w:spacing w:after="0" w:line="240" w:lineRule="auto"/>
      <w:jc w:val="right"/>
      <w:textAlignment w:val="auto"/>
    </w:pPr>
    <w:bookmarkStart w:id="8" w:name="_Hlk479843000"/>
    <w:r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>
      <w:rPr>
        <w:rFonts w:ascii="Arial" w:eastAsia="Times New Roman" w:hAnsi="Arial" w:cs="Arial"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162601">
      <w:rPr>
        <w:rFonts w:ascii="Arial" w:eastAsia="Times New Roman" w:hAnsi="Arial" w:cs="Arial"/>
        <w:noProof/>
        <w:sz w:val="10"/>
        <w:szCs w:val="10"/>
        <w:lang w:eastAsia="it-IT"/>
      </w:rPr>
      <w:t>2</w:t>
    </w:r>
    <w:r>
      <w:rPr>
        <w:rFonts w:ascii="Arial" w:eastAsia="Times New Roman" w:hAnsi="Arial" w:cs="Arial"/>
        <w:sz w:val="10"/>
        <w:szCs w:val="10"/>
        <w:lang w:eastAsia="it-IT"/>
      </w:rPr>
      <w:fldChar w:fldCharType="end"/>
    </w:r>
    <w:r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="00162601">
      <w:rPr>
        <w:rFonts w:ascii="Arial" w:eastAsia="Times New Roman" w:hAnsi="Arial" w:cs="Arial"/>
        <w:bCs/>
        <w:noProof/>
        <w:sz w:val="10"/>
        <w:szCs w:val="10"/>
        <w:lang w:eastAsia="it-IT"/>
      </w:rPr>
      <w:t>2</w:t>
    </w:r>
    <w:r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8"/>
  <w:p w:rsidR="006445FF" w:rsidRDefault="00D03675">
    <w:pPr>
      <w:suppressAutoHyphens w:val="0"/>
      <w:spacing w:after="0" w:line="240" w:lineRule="auto"/>
      <w:jc w:val="right"/>
      <w:textAlignment w:val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6445FF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ind w:right="7370"/>
            <w:jc w:val="right"/>
            <w:textAlignment w:val="auto"/>
          </w:pPr>
          <w:bookmarkStart w:id="9" w:name="_Hlk479842971"/>
          <w:r>
            <w:rPr>
              <w:rFonts w:ascii="Times" w:eastAsia="Times New Roman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1" cy="190496"/>
                <wp:effectExtent l="0" t="0" r="0" b="4"/>
                <wp:docPr id="1" name="Immagine 1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jc w:val="center"/>
            <w:textAlignment w:val="auto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>Cod. 898761.115.e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ind w:right="87"/>
            <w:textAlignment w:val="auto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</w:p>
      </w:tc>
    </w:tr>
    <w:tr w:rsidR="006445FF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textAlignment w:val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jc w:val="center"/>
            <w:textAlignment w:val="auto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ind w:right="87"/>
            <w:jc w:val="right"/>
            <w:textAlignment w:val="auto"/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 xml:space="preserve">Pag. </w: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separate"/>
          </w:r>
          <w:r w:rsidR="00162601">
            <w:rPr>
              <w:rFonts w:ascii="Arial" w:eastAsia="Times New Roman" w:hAnsi="Arial" w:cs="Arial"/>
              <w:noProof/>
              <w:sz w:val="10"/>
              <w:szCs w:val="10"/>
              <w:lang w:eastAsia="it-IT"/>
            </w:rPr>
            <w:t>1</w: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 xml:space="preserve"> di </w: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162601">
            <w:rPr>
              <w:rFonts w:ascii="Arial" w:eastAsia="Times New Roman" w:hAnsi="Arial" w:cs="Arial"/>
              <w:bCs/>
              <w:noProof/>
              <w:sz w:val="10"/>
              <w:szCs w:val="10"/>
              <w:lang w:eastAsia="it-IT"/>
            </w:rPr>
            <w:t>2</w: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  <w:bookmarkEnd w:id="9"/>
  </w:tbl>
  <w:p w:rsidR="006445FF" w:rsidRDefault="00D03675">
    <w:pPr>
      <w:tabs>
        <w:tab w:val="center" w:pos="4819"/>
        <w:tab w:val="right" w:pos="9638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675" w:rsidRDefault="00D036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03675" w:rsidRDefault="00D03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0C83"/>
    <w:multiLevelType w:val="multilevel"/>
    <w:tmpl w:val="5470CA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7CC7CA1"/>
    <w:multiLevelType w:val="multilevel"/>
    <w:tmpl w:val="08AC26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DDE69E9"/>
    <w:multiLevelType w:val="multilevel"/>
    <w:tmpl w:val="D2466D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B3E7EB5"/>
    <w:multiLevelType w:val="multilevel"/>
    <w:tmpl w:val="8CAAC7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33F02FF"/>
    <w:multiLevelType w:val="multilevel"/>
    <w:tmpl w:val="51B4D6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80D35"/>
    <w:rsid w:val="00162601"/>
    <w:rsid w:val="00380D35"/>
    <w:rsid w:val="00D0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6A9A"/>
  <w15:docId w15:val="{40A79308-C470-4D72-9A1F-46A356B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</w:style>
  <w:style w:type="character" w:customStyle="1" w:styleId="eop">
    <w:name w:val="eop"/>
    <w:basedOn w:val="Carpredefinitoparagrafo"/>
  </w:style>
  <w:style w:type="character" w:customStyle="1" w:styleId="apple-converted-space">
    <w:name w:val="apple-converted-space"/>
    <w:basedOn w:val="Carpredefinitoparagrafo"/>
  </w:style>
  <w:style w:type="character" w:customStyle="1" w:styleId="unsupportedobjecttext">
    <w:name w:val="unsupportedobjecttext"/>
    <w:basedOn w:val="Carpredefinitoparagrafo"/>
  </w:style>
  <w:style w:type="character" w:customStyle="1" w:styleId="spellingerror">
    <w:name w:val="spellingerror"/>
    <w:basedOn w:val="Carpredefinitoparagrafo"/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Russomanno</dc:creator>
  <dc:description/>
  <cp:lastModifiedBy>Elena Pasquini</cp:lastModifiedBy>
  <cp:revision>2</cp:revision>
  <dcterms:created xsi:type="dcterms:W3CDTF">2017-06-08T14:22:00Z</dcterms:created>
  <dcterms:modified xsi:type="dcterms:W3CDTF">2017-06-08T14:22:00Z</dcterms:modified>
</cp:coreProperties>
</file>